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6074" w14:textId="755EEC24" w:rsidR="00BB1622" w:rsidRPr="00E54752" w:rsidRDefault="00E54752" w:rsidP="00E547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E54752"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inline distT="0" distB="0" distL="0" distR="0" wp14:anchorId="088D01F4" wp14:editId="32FF8925">
            <wp:extent cx="5881827" cy="673612"/>
            <wp:effectExtent l="0" t="0" r="5080" b="0"/>
            <wp:docPr id="3" name="Grafik 3" descr="C:\Users\BrittLorenzen\AppData\Local\Packages\Microsoft.Windows.Photos_8wekyb3d8bbwe\TempState\ShareServiceTempFolder\BHT BMBF W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ittLorenzen\AppData\Local\Packages\Microsoft.Windows.Photos_8wekyb3d8bbwe\TempState\ShareServiceTempFolder\BHT BMBF WIR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69" cy="68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2678" w14:textId="542A6E12" w:rsidR="00FE6CD7" w:rsidRPr="00C4796D" w:rsidRDefault="00FE6CD7" w:rsidP="00ED196C">
      <w:pPr>
        <w:pStyle w:val="berschrift1"/>
      </w:pPr>
      <w:r w:rsidRPr="00C4796D">
        <w:t>Projekt-Zwischen</w:t>
      </w:r>
      <w:r w:rsidR="00E54752">
        <w:t>nachweis</w:t>
      </w:r>
      <w:r w:rsidR="006974A2">
        <w:t xml:space="preserve"> </w:t>
      </w:r>
      <w:r w:rsidR="00E54752">
        <w:t>2023</w:t>
      </w:r>
    </w:p>
    <w:p w14:paraId="285EABC0" w14:textId="59E15D92" w:rsidR="00FE6CD7" w:rsidRPr="00C4796D" w:rsidRDefault="00A92120" w:rsidP="00ED196C">
      <w:pPr>
        <w:rPr>
          <w:lang w:eastAsia="de-DE"/>
        </w:rPr>
      </w:pPr>
      <w:r w:rsidRPr="00C4796D">
        <w:rPr>
          <w:rFonts w:cs="Arial"/>
          <w:iCs/>
          <w:lang w:eastAsia="de-DE"/>
        </w:rPr>
        <w:t>Bündnis</w:t>
      </w:r>
      <w:r w:rsidR="004221CF" w:rsidRPr="00C4796D">
        <w:rPr>
          <w:lang w:eastAsia="de-DE"/>
        </w:rPr>
        <w:tab/>
      </w:r>
      <w:r w:rsidR="001B5F16">
        <w:rPr>
          <w:lang w:eastAsia="de-DE"/>
        </w:rPr>
        <w:tab/>
      </w:r>
      <w:r w:rsidR="00C4796D" w:rsidRPr="00C4796D">
        <w:rPr>
          <w:lang w:eastAsia="de-DE"/>
        </w:rPr>
        <w:t>BlueHealthTech</w:t>
      </w:r>
    </w:p>
    <w:p w14:paraId="52EFBCA4" w14:textId="7542D839" w:rsidR="00FE6CD7" w:rsidRPr="00C4796D" w:rsidRDefault="00A92120" w:rsidP="00ED196C">
      <w:pPr>
        <w:rPr>
          <w:lang w:eastAsia="de-DE"/>
        </w:rPr>
      </w:pPr>
      <w:r w:rsidRPr="00C4796D">
        <w:rPr>
          <w:lang w:eastAsia="de-DE"/>
        </w:rPr>
        <w:t>Verbundprojekt</w:t>
      </w:r>
      <w:r w:rsidR="00FE6CD7" w:rsidRPr="00C4796D">
        <w:rPr>
          <w:lang w:eastAsia="de-DE"/>
        </w:rPr>
        <w:t>:</w:t>
      </w:r>
      <w:r w:rsidR="00FE6CD7" w:rsidRPr="00C4796D">
        <w:rPr>
          <w:lang w:eastAsia="de-DE"/>
        </w:rPr>
        <w:tab/>
      </w:r>
    </w:p>
    <w:p w14:paraId="5224BBE4" w14:textId="7ACD7E8E" w:rsidR="00FE6CD7" w:rsidRPr="00ED196C" w:rsidRDefault="00A92120" w:rsidP="00ED196C">
      <w:pPr>
        <w:rPr>
          <w:lang w:eastAsia="de-DE"/>
        </w:rPr>
      </w:pPr>
      <w:r w:rsidRPr="00C4796D">
        <w:rPr>
          <w:lang w:eastAsia="de-DE"/>
        </w:rPr>
        <w:t>Teilprojekt</w:t>
      </w:r>
      <w:r w:rsidR="00FE6CD7" w:rsidRPr="00C4796D">
        <w:rPr>
          <w:lang w:eastAsia="de-DE"/>
        </w:rPr>
        <w:t>:</w:t>
      </w:r>
      <w:r w:rsidR="00FE6CD7" w:rsidRPr="00C4796D">
        <w:rPr>
          <w:lang w:eastAsia="de-DE"/>
        </w:rPr>
        <w:tab/>
      </w:r>
      <w:r w:rsidR="001B5F16">
        <w:rPr>
          <w:lang w:eastAsia="de-DE"/>
        </w:rPr>
        <w:tab/>
      </w:r>
    </w:p>
    <w:p w14:paraId="6648EB46" w14:textId="387CFB82" w:rsidR="00FE6CD7" w:rsidRDefault="00FE6CD7" w:rsidP="00ED196C">
      <w:pPr>
        <w:rPr>
          <w:lang w:eastAsia="de-DE"/>
        </w:rPr>
      </w:pPr>
      <w:r w:rsidRPr="00ED196C">
        <w:rPr>
          <w:lang w:eastAsia="de-DE"/>
        </w:rPr>
        <w:t>Förderkennzeichen:</w:t>
      </w:r>
      <w:r w:rsidRPr="00ED196C">
        <w:rPr>
          <w:lang w:eastAsia="de-DE"/>
        </w:rPr>
        <w:tab/>
      </w:r>
    </w:p>
    <w:p w14:paraId="426C48F6" w14:textId="77777777" w:rsidR="00E54752" w:rsidRDefault="00FE6CD7" w:rsidP="00ED196C">
      <w:pPr>
        <w:rPr>
          <w:lang w:eastAsia="de-DE"/>
        </w:rPr>
      </w:pPr>
      <w:r w:rsidRPr="00ED196C">
        <w:rPr>
          <w:lang w:eastAsia="de-DE"/>
        </w:rPr>
        <w:t>Projektlaufzeit:</w:t>
      </w:r>
      <w:r w:rsidRPr="00ED196C">
        <w:rPr>
          <w:lang w:eastAsia="de-DE"/>
        </w:rPr>
        <w:tab/>
      </w:r>
    </w:p>
    <w:p w14:paraId="1676C748" w14:textId="45FC8F8A" w:rsidR="00FE6CD7" w:rsidRPr="00ED196C" w:rsidRDefault="00FE6CD7" w:rsidP="00ED196C">
      <w:pPr>
        <w:rPr>
          <w:lang w:eastAsia="de-DE"/>
        </w:rPr>
      </w:pPr>
      <w:r w:rsidRPr="00ED196C">
        <w:rPr>
          <w:lang w:eastAsia="de-DE"/>
        </w:rPr>
        <w:t>Berichtszeitraum:</w:t>
      </w:r>
      <w:r w:rsidRPr="00ED196C">
        <w:rPr>
          <w:lang w:eastAsia="de-DE"/>
        </w:rPr>
        <w:tab/>
      </w:r>
      <w:sdt>
        <w:sdtPr>
          <w:rPr>
            <w:lang w:eastAsia="de-DE"/>
          </w:rPr>
          <w:id w:val="-1967573096"/>
          <w:placeholder>
            <w:docPart w:val="B2796DBEA7DA42FEA559341A4518289D"/>
          </w:placeholder>
          <w:date w:fullDate="2023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54752">
            <w:rPr>
              <w:lang w:eastAsia="de-DE"/>
            </w:rPr>
            <w:t>01.01.2023</w:t>
          </w:r>
        </w:sdtContent>
      </w:sdt>
      <w:r w:rsidRPr="00ED196C">
        <w:rPr>
          <w:lang w:eastAsia="de-DE"/>
        </w:rPr>
        <w:t xml:space="preserve"> bis </w:t>
      </w:r>
      <w:sdt>
        <w:sdtPr>
          <w:rPr>
            <w:lang w:eastAsia="de-DE"/>
          </w:rPr>
          <w:id w:val="567239579"/>
          <w:placeholder>
            <w:docPart w:val="B2796DBEA7DA42FEA559341A4518289D"/>
          </w:placeholder>
          <w:date w:fullDate="2023-12-3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54752">
            <w:rPr>
              <w:lang w:eastAsia="de-DE"/>
            </w:rPr>
            <w:t>31.12.2023</w:t>
          </w:r>
        </w:sdtContent>
      </w:sdt>
      <w:r w:rsidRPr="00ED196C">
        <w:rPr>
          <w:lang w:eastAsia="de-DE"/>
        </w:rPr>
        <w:cr/>
        <w:t>Berichtspflichtiger:</w:t>
      </w:r>
      <w:r w:rsidRPr="00ED196C">
        <w:rPr>
          <w:lang w:eastAsia="de-DE"/>
        </w:rPr>
        <w:tab/>
      </w:r>
    </w:p>
    <w:p w14:paraId="65C7C961" w14:textId="051B73B5" w:rsidR="007D3803" w:rsidRPr="00ED196C" w:rsidRDefault="00FE6CD7" w:rsidP="00ED196C">
      <w:pPr>
        <w:rPr>
          <w:lang w:eastAsia="de-DE"/>
        </w:rPr>
      </w:pPr>
      <w:r w:rsidRPr="00ED196C">
        <w:rPr>
          <w:lang w:eastAsia="de-DE"/>
        </w:rPr>
        <w:t>Projektleitung:</w:t>
      </w:r>
      <w:r w:rsidRPr="00ED196C">
        <w:rPr>
          <w:lang w:eastAsia="de-DE"/>
        </w:rPr>
        <w:tab/>
      </w:r>
      <w:r w:rsidR="001B5F16">
        <w:rPr>
          <w:lang w:eastAsia="de-DE"/>
        </w:rPr>
        <w:tab/>
      </w:r>
    </w:p>
    <w:p w14:paraId="686ED0F9" w14:textId="77777777" w:rsidR="00BB1622" w:rsidRPr="00ED196C" w:rsidRDefault="00BB1622" w:rsidP="00ED196C">
      <w:pPr>
        <w:pStyle w:val="berschrift1"/>
      </w:pPr>
      <w:r w:rsidRPr="00ED196C">
        <w:t>Teil I: Zusammenfassung</w:t>
      </w:r>
    </w:p>
    <w:p w14:paraId="7E53D8CA" w14:textId="20944E26" w:rsidR="00BB1622" w:rsidRDefault="00BD3B55" w:rsidP="00ED196C">
      <w:pPr>
        <w:pStyle w:val="berschrift2"/>
      </w:pPr>
      <w:r w:rsidRPr="00ED196C">
        <w:t>1)</w:t>
      </w:r>
      <w:r w:rsidRPr="00ED196C">
        <w:tab/>
      </w:r>
      <w:r w:rsidR="00BB1622" w:rsidRPr="00ED196C">
        <w:t>Aufzählung der wichtigsten wissenschaftlich-technischen Ergebnisse und anderer wesentlicher Ereignisse</w:t>
      </w:r>
    </w:p>
    <w:p w14:paraId="37D0C0BB" w14:textId="77777777" w:rsidR="00D959D6" w:rsidRPr="003C042E" w:rsidRDefault="00D959D6" w:rsidP="00D959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bCs/>
          <w:i/>
          <w:iCs/>
          <w:szCs w:val="20"/>
          <w:lang w:eastAsia="de-DE"/>
        </w:rPr>
      </w:pPr>
      <w:r w:rsidRPr="003C042E">
        <w:rPr>
          <w:rFonts w:eastAsia="Times New Roman" w:cs="Arial"/>
          <w:bCs/>
          <w:i/>
          <w:iCs/>
          <w:szCs w:val="20"/>
          <w:lang w:eastAsia="de-DE"/>
        </w:rPr>
        <w:t>{Ergebnisse geordnet nach AP; keine reinen Tätigkeitsbeschreibungen. Bei Verbundvorhaben ist die Zusammenarbeit mit den Partnern darzustellen.}</w:t>
      </w:r>
    </w:p>
    <w:p w14:paraId="7486C518" w14:textId="287F78A2" w:rsidR="00D959D6" w:rsidRPr="00D959D6" w:rsidRDefault="00D959D6" w:rsidP="00D959D6">
      <w:pPr>
        <w:rPr>
          <w:lang w:eastAsia="de-DE"/>
        </w:rPr>
      </w:pPr>
    </w:p>
    <w:p w14:paraId="3B9937BD" w14:textId="1853DA2B" w:rsidR="007D3803" w:rsidRPr="00ED196C" w:rsidRDefault="00BD3B55" w:rsidP="00ED196C">
      <w:pPr>
        <w:pStyle w:val="berschrift2"/>
      </w:pPr>
      <w:r w:rsidRPr="00ED196C">
        <w:t>2</w:t>
      </w:r>
      <w:r>
        <w:t>)</w:t>
      </w:r>
      <w:r>
        <w:tab/>
      </w:r>
      <w:r w:rsidR="007D3803" w:rsidRPr="00ED196C">
        <w:t>Vergleich des Stands des Vorhabens mit der ursprünglichen (bzw. mit Zustimmung des ZG geänderten) Arbeits-, Zeit- und Kostenplanung.</w:t>
      </w:r>
    </w:p>
    <w:p w14:paraId="7FFC0EC5" w14:textId="24E86012" w:rsidR="007D3803" w:rsidRPr="00D900D6" w:rsidRDefault="003C042E" w:rsidP="00ED196C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-18281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2C8" w:rsidRPr="00ED196C">
            <w:rPr>
              <w:rFonts w:ascii="Segoe UI Symbol" w:hAnsi="Segoe UI Symbol" w:cs="Segoe UI Symbol"/>
              <w:lang w:eastAsia="de-DE"/>
            </w:rPr>
            <w:t>☐</w:t>
          </w:r>
        </w:sdtContent>
      </w:sdt>
      <w:r w:rsidR="007D3803" w:rsidRPr="00ED196C">
        <w:rPr>
          <w:lang w:eastAsia="de-DE"/>
        </w:rPr>
        <w:footnoteReference w:customMarkFollows="1" w:id="1"/>
        <w:t>*</w:t>
      </w:r>
      <w:r w:rsidR="007D3803" w:rsidRPr="00D900D6">
        <w:rPr>
          <w:lang w:eastAsia="de-DE"/>
        </w:rPr>
        <w:t xml:space="preserve"> </w:t>
      </w:r>
      <w:r w:rsidR="00BD3B55">
        <w:rPr>
          <w:lang w:eastAsia="de-DE"/>
        </w:rPr>
        <w:tab/>
      </w:r>
      <w:r w:rsidR="007D3803" w:rsidRPr="00D900D6">
        <w:rPr>
          <w:lang w:eastAsia="de-DE"/>
        </w:rPr>
        <w:t>Das Vorhaben liegt im Wesentlichen innerhalb der ursprünglichen bzw. mit Zustimmung des ZG geänderten Arbeits-, Zeit- und Kostenplanung (Erläuterungen erforderlich, wenn Meilensteine im Berichtszeitraum</w:t>
      </w:r>
      <w:r w:rsidR="00D959D6">
        <w:rPr>
          <w:lang w:eastAsia="de-DE"/>
        </w:rPr>
        <w:t xml:space="preserve">; </w:t>
      </w:r>
      <w:r w:rsidR="00D959D6" w:rsidRPr="003C042E">
        <w:rPr>
          <w:lang w:eastAsia="de-DE"/>
        </w:rPr>
        <w:t>alternativ siehe weiter unten</w:t>
      </w:r>
      <w:r w:rsidR="007D3803" w:rsidRPr="003C042E">
        <w:rPr>
          <w:lang w:eastAsia="de-DE"/>
        </w:rPr>
        <w:t>).</w:t>
      </w:r>
    </w:p>
    <w:p w14:paraId="03CF95DA" w14:textId="16E9D9EF" w:rsidR="007D3803" w:rsidRPr="00D900D6" w:rsidRDefault="003C042E" w:rsidP="00ED196C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58381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B66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7D3803" w:rsidRPr="003C042E">
        <w:rPr>
          <w:lang w:eastAsia="de-DE"/>
        </w:rPr>
        <w:t>*</w:t>
      </w:r>
      <w:r w:rsidR="007D3803" w:rsidRPr="00D900D6">
        <w:rPr>
          <w:lang w:eastAsia="de-DE"/>
        </w:rPr>
        <w:t xml:space="preserve"> </w:t>
      </w:r>
      <w:r w:rsidR="00BD3B55">
        <w:rPr>
          <w:lang w:eastAsia="de-DE"/>
        </w:rPr>
        <w:tab/>
      </w:r>
      <w:r w:rsidR="007D3803" w:rsidRPr="00D900D6">
        <w:rPr>
          <w:lang w:eastAsia="de-DE"/>
        </w:rPr>
        <w:t>Eine Anpassung des Arbeitsplans wird erforderlich (Erläuterung erforderlich).</w:t>
      </w:r>
    </w:p>
    <w:p w14:paraId="4DB49074" w14:textId="764ACFFB" w:rsidR="007D3803" w:rsidRPr="00D900D6" w:rsidRDefault="003C042E" w:rsidP="00ED196C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-9159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52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7D3803" w:rsidRPr="00ED196C">
        <w:rPr>
          <w:lang w:eastAsia="de-DE"/>
        </w:rPr>
        <w:t>*</w:t>
      </w:r>
      <w:r w:rsidR="007D3803" w:rsidRPr="00D900D6">
        <w:rPr>
          <w:lang w:eastAsia="de-DE"/>
        </w:rPr>
        <w:t xml:space="preserve"> </w:t>
      </w:r>
      <w:r w:rsidR="00BD3B55">
        <w:rPr>
          <w:lang w:eastAsia="de-DE"/>
        </w:rPr>
        <w:tab/>
      </w:r>
      <w:r w:rsidR="007D3803" w:rsidRPr="00D900D6">
        <w:rPr>
          <w:lang w:eastAsia="de-DE"/>
        </w:rPr>
        <w:t>Es sin</w:t>
      </w:r>
      <w:bookmarkStart w:id="0" w:name="_GoBack"/>
      <w:bookmarkEnd w:id="0"/>
      <w:r w:rsidR="007D3803" w:rsidRPr="00D900D6">
        <w:rPr>
          <w:lang w:eastAsia="de-DE"/>
        </w:rPr>
        <w:t>d zeitliche Verzögerungen aufgetreten (Erläuterung erforderlich).</w:t>
      </w:r>
    </w:p>
    <w:p w14:paraId="23169E30" w14:textId="0AEC4845" w:rsidR="007D3803" w:rsidRDefault="003C042E" w:rsidP="00ED196C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-14156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52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7D3803" w:rsidRPr="00ED196C">
        <w:rPr>
          <w:lang w:eastAsia="de-DE"/>
        </w:rPr>
        <w:t>*</w:t>
      </w:r>
      <w:r w:rsidR="00BD3B55">
        <w:rPr>
          <w:lang w:eastAsia="de-DE"/>
        </w:rPr>
        <w:tab/>
      </w:r>
      <w:r w:rsidR="007D3803" w:rsidRPr="00D900D6">
        <w:rPr>
          <w:lang w:eastAsia="de-DE"/>
        </w:rPr>
        <w:t xml:space="preserve"> Es sind Mehr- oder Minderausgaben aufgetreten (Erläuterung erforderlich).</w:t>
      </w:r>
    </w:p>
    <w:p w14:paraId="28ED184C" w14:textId="77777777" w:rsidR="00D959D6" w:rsidRPr="003C042E" w:rsidRDefault="00D959D6" w:rsidP="00D959D6">
      <w:pPr>
        <w:widowControl w:val="0"/>
        <w:autoSpaceDE w:val="0"/>
        <w:autoSpaceDN w:val="0"/>
        <w:adjustRightInd w:val="0"/>
        <w:spacing w:before="240" w:line="240" w:lineRule="auto"/>
        <w:ind w:firstLine="284"/>
        <w:rPr>
          <w:rFonts w:eastAsia="Times New Roman" w:cs="Arial"/>
          <w:iCs/>
          <w:szCs w:val="24"/>
          <w:lang w:eastAsia="de-DE"/>
        </w:rPr>
      </w:pPr>
      <w:r w:rsidRPr="003C042E">
        <w:rPr>
          <w:rFonts w:eastAsia="Times New Roman" w:cs="Arial"/>
          <w:iCs/>
          <w:szCs w:val="24"/>
          <w:lang w:eastAsia="de-DE"/>
        </w:rPr>
        <w:t>Waren Meilensteine im Berichtszeitraum geplant und wurden diese erreicht?</w:t>
      </w:r>
    </w:p>
    <w:p w14:paraId="2AC9D634" w14:textId="79CC289A" w:rsidR="00D959D6" w:rsidRPr="003C042E" w:rsidRDefault="003C042E" w:rsidP="00D959D6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  <w:sdt>
        <w:sdtPr>
          <w:rPr>
            <w:lang w:eastAsia="de-DE"/>
          </w:rPr>
          <w:id w:val="102104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9D6" w:rsidRPr="003C042E">
            <w:rPr>
              <w:rFonts w:ascii="Segoe UI Symbol" w:hAnsi="Segoe UI Symbol" w:cs="Segoe UI Symbol"/>
              <w:lang w:eastAsia="de-DE"/>
            </w:rPr>
            <w:t>☐</w:t>
          </w:r>
        </w:sdtContent>
      </w:sdt>
      <w:r w:rsidR="00D959D6" w:rsidRPr="003C042E">
        <w:rPr>
          <w:lang w:eastAsia="de-DE"/>
        </w:rPr>
        <w:t xml:space="preserve">* </w:t>
      </w:r>
      <w:r w:rsidR="00D959D6" w:rsidRPr="003C042E">
        <w:rPr>
          <w:rFonts w:eastAsia="Times New Roman" w:cs="Arial"/>
          <w:bCs/>
          <w:iCs/>
          <w:szCs w:val="20"/>
          <w:lang w:eastAsia="de-DE"/>
        </w:rPr>
        <w:t>Im Berichtszeitraum waren keine Meilensteine geplant.</w:t>
      </w:r>
    </w:p>
    <w:p w14:paraId="1C2B6461" w14:textId="283EA67D" w:rsidR="00D959D6" w:rsidRPr="003C042E" w:rsidRDefault="003C042E" w:rsidP="00D959D6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  <w:sdt>
        <w:sdtPr>
          <w:rPr>
            <w:lang w:eastAsia="de-DE"/>
          </w:rPr>
          <w:id w:val="5292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9D6" w:rsidRPr="003C042E">
            <w:rPr>
              <w:rFonts w:ascii="Segoe UI Symbol" w:hAnsi="Segoe UI Symbol" w:cs="Segoe UI Symbol"/>
              <w:lang w:eastAsia="de-DE"/>
            </w:rPr>
            <w:t>☐</w:t>
          </w:r>
        </w:sdtContent>
      </w:sdt>
      <w:r w:rsidR="00D959D6" w:rsidRPr="003C042E">
        <w:rPr>
          <w:lang w:eastAsia="de-DE"/>
        </w:rPr>
        <w:t xml:space="preserve">* </w:t>
      </w:r>
      <w:r w:rsidR="00D959D6" w:rsidRPr="003C042E">
        <w:rPr>
          <w:rFonts w:eastAsia="Times New Roman" w:cs="Arial"/>
          <w:bCs/>
          <w:iCs/>
          <w:szCs w:val="20"/>
          <w:lang w:eastAsia="de-DE"/>
        </w:rPr>
        <w:t>Die geplanten Meilensteine konnten nicht erreicht werden (Erläuterung erforderlich).</w:t>
      </w:r>
    </w:p>
    <w:p w14:paraId="47B6AEC3" w14:textId="5B87E7B6" w:rsidR="00D959D6" w:rsidRPr="00497F2B" w:rsidRDefault="003C042E" w:rsidP="00D959D6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  <w:sdt>
        <w:sdtPr>
          <w:rPr>
            <w:lang w:eastAsia="de-DE"/>
          </w:rPr>
          <w:id w:val="1736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9D6" w:rsidRPr="003C042E">
            <w:rPr>
              <w:rFonts w:ascii="Segoe UI Symbol" w:hAnsi="Segoe UI Symbol" w:cs="Segoe UI Symbol"/>
              <w:lang w:eastAsia="de-DE"/>
            </w:rPr>
            <w:t>☐</w:t>
          </w:r>
        </w:sdtContent>
      </w:sdt>
      <w:r w:rsidR="00D959D6" w:rsidRPr="003C042E">
        <w:rPr>
          <w:lang w:eastAsia="de-DE"/>
        </w:rPr>
        <w:t>*</w:t>
      </w:r>
      <w:r w:rsidR="00D959D6" w:rsidRPr="003C042E">
        <w:rPr>
          <w:rFonts w:eastAsia="Times New Roman" w:cs="Arial"/>
          <w:bCs/>
          <w:iCs/>
          <w:szCs w:val="20"/>
          <w:lang w:eastAsia="de-DE"/>
        </w:rPr>
        <w:t xml:space="preserve"> Folgende Meilensteine wurden planmäßig erreicht (Erläuterung erforderlich):</w:t>
      </w:r>
    </w:p>
    <w:p w14:paraId="3ACB498D" w14:textId="77777777" w:rsidR="00D959D6" w:rsidRDefault="00D959D6" w:rsidP="00ED196C">
      <w:pPr>
        <w:ind w:left="284"/>
        <w:rPr>
          <w:lang w:eastAsia="de-DE"/>
        </w:rPr>
      </w:pPr>
    </w:p>
    <w:p w14:paraId="35BF6E6E" w14:textId="4BBD6B47" w:rsidR="007D3803" w:rsidRPr="00D900D6" w:rsidRDefault="007D3803" w:rsidP="00ED196C">
      <w:pPr>
        <w:pStyle w:val="berschrift2"/>
      </w:pPr>
      <w:r w:rsidRPr="00D900D6">
        <w:lastRenderedPageBreak/>
        <w:t>3)</w:t>
      </w:r>
      <w:r w:rsidR="00A96923">
        <w:tab/>
      </w:r>
      <w:r w:rsidRPr="00D900D6">
        <w:t>Haben sich die Aussichten für das Erreichen der Ziele des Vorhabens innerhalb des angegebenen Berichtszeitraums gegenüber dem ursprünglichen Antrag geändert (Begründung)?</w:t>
      </w:r>
    </w:p>
    <w:p w14:paraId="0BFC4762" w14:textId="1A32F579" w:rsidR="007D3803" w:rsidRPr="00D900D6" w:rsidRDefault="003C042E" w:rsidP="00ED196C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155110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52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7D3803" w:rsidRPr="00ED196C">
        <w:rPr>
          <w:lang w:eastAsia="de-DE"/>
        </w:rPr>
        <w:t>*</w:t>
      </w:r>
      <w:r w:rsidR="007D3803" w:rsidRPr="00D900D6">
        <w:rPr>
          <w:lang w:eastAsia="de-DE"/>
        </w:rPr>
        <w:t xml:space="preserve"> </w:t>
      </w:r>
      <w:r w:rsidR="00BD3B55">
        <w:rPr>
          <w:lang w:eastAsia="de-DE"/>
        </w:rPr>
        <w:tab/>
      </w:r>
      <w:r w:rsidR="007D3803" w:rsidRPr="00D900D6">
        <w:rPr>
          <w:lang w:eastAsia="de-DE"/>
        </w:rPr>
        <w:t>Die Aussichten für das Erreichen der Ziele des Vorhabens haben sich gegenüber dem Zeitpunkt der Antragstellung nicht verändert.</w:t>
      </w:r>
    </w:p>
    <w:p w14:paraId="684B30C6" w14:textId="1279B61C" w:rsidR="007D3803" w:rsidRDefault="003C042E" w:rsidP="00ED196C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-213107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CD7" w:rsidRPr="00ED196C">
            <w:rPr>
              <w:rFonts w:ascii="Segoe UI Symbol" w:hAnsi="Segoe UI Symbol" w:cs="Segoe UI Symbol"/>
              <w:lang w:eastAsia="de-DE"/>
            </w:rPr>
            <w:t>☐</w:t>
          </w:r>
        </w:sdtContent>
      </w:sdt>
      <w:r w:rsidR="007D3803" w:rsidRPr="00ED196C">
        <w:rPr>
          <w:lang w:eastAsia="de-DE"/>
        </w:rPr>
        <w:t>*</w:t>
      </w:r>
      <w:r w:rsidR="007D3803" w:rsidRPr="00D900D6">
        <w:rPr>
          <w:lang w:eastAsia="de-DE"/>
        </w:rPr>
        <w:t xml:space="preserve"> </w:t>
      </w:r>
      <w:r w:rsidR="00BD3B55">
        <w:rPr>
          <w:lang w:eastAsia="de-DE"/>
        </w:rPr>
        <w:tab/>
      </w:r>
      <w:r w:rsidR="007D3803" w:rsidRPr="00D900D6">
        <w:rPr>
          <w:lang w:eastAsia="de-DE"/>
        </w:rPr>
        <w:t>Die Aussichten für das Erreichen der Ziele des Vorhabens haben sich geändert (Erläuterung erforderlich).</w:t>
      </w:r>
    </w:p>
    <w:p w14:paraId="279B0249" w14:textId="5F3C4E9D" w:rsidR="007D3803" w:rsidRPr="00D900D6" w:rsidRDefault="007D3803" w:rsidP="00ED196C">
      <w:pPr>
        <w:pStyle w:val="berschrift2"/>
      </w:pPr>
      <w:r w:rsidRPr="00D900D6">
        <w:t>4)</w:t>
      </w:r>
      <w:r w:rsidR="00A96923">
        <w:tab/>
      </w:r>
      <w:r w:rsidRPr="00D900D6">
        <w:t xml:space="preserve">Sind inzwischen von dritter Seite </w:t>
      </w:r>
      <w:proofErr w:type="spellStart"/>
      <w:r w:rsidRPr="00D900D6">
        <w:t>FuE</w:t>
      </w:r>
      <w:proofErr w:type="spellEnd"/>
      <w:r w:rsidRPr="00D900D6">
        <w:t>-Ergebnisse bekannt geworden, die für die Durchführung des Vorhabens relevant sind?</w:t>
      </w:r>
    </w:p>
    <w:p w14:paraId="00B362A5" w14:textId="0713F801" w:rsidR="007D3803" w:rsidRPr="00D900D6" w:rsidRDefault="003C042E" w:rsidP="00ED196C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-19664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52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7D3803" w:rsidRPr="00ED196C">
        <w:rPr>
          <w:lang w:eastAsia="de-DE"/>
        </w:rPr>
        <w:footnoteReference w:customMarkFollows="1" w:id="2"/>
        <w:t>*</w:t>
      </w:r>
      <w:r w:rsidR="007D3803" w:rsidRPr="00D900D6">
        <w:rPr>
          <w:lang w:eastAsia="de-DE"/>
        </w:rPr>
        <w:t xml:space="preserve"> </w:t>
      </w:r>
      <w:r w:rsidR="00BD3B55">
        <w:rPr>
          <w:lang w:eastAsia="de-DE"/>
        </w:rPr>
        <w:tab/>
      </w:r>
      <w:r w:rsidR="007D3803" w:rsidRPr="00D900D6">
        <w:rPr>
          <w:lang w:eastAsia="de-DE"/>
        </w:rPr>
        <w:t>Nein</w:t>
      </w:r>
    </w:p>
    <w:p w14:paraId="7CDC0949" w14:textId="3CAA27E8" w:rsidR="007D3803" w:rsidRDefault="003C042E" w:rsidP="00ED196C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-209192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3AC" w:rsidRPr="00ED196C">
            <w:rPr>
              <w:rFonts w:ascii="Segoe UI Symbol" w:hAnsi="Segoe UI Symbol" w:cs="Segoe UI Symbol"/>
              <w:lang w:eastAsia="de-DE"/>
            </w:rPr>
            <w:t>☐</w:t>
          </w:r>
        </w:sdtContent>
      </w:sdt>
      <w:r w:rsidR="007D3803" w:rsidRPr="00ED196C">
        <w:rPr>
          <w:lang w:eastAsia="de-DE"/>
        </w:rPr>
        <w:t>*</w:t>
      </w:r>
      <w:r w:rsidR="007D3803" w:rsidRPr="00D900D6">
        <w:rPr>
          <w:lang w:eastAsia="de-DE"/>
        </w:rPr>
        <w:t xml:space="preserve"> </w:t>
      </w:r>
      <w:r w:rsidR="00BD3B55">
        <w:rPr>
          <w:lang w:eastAsia="de-DE"/>
        </w:rPr>
        <w:tab/>
      </w:r>
      <w:r w:rsidR="007D3803" w:rsidRPr="00D900D6">
        <w:rPr>
          <w:lang w:eastAsia="de-DE"/>
        </w:rPr>
        <w:t>Ja (Erläuterung erforderlich)</w:t>
      </w:r>
    </w:p>
    <w:p w14:paraId="205D4250" w14:textId="77777777" w:rsidR="007D3803" w:rsidRPr="00D900D6" w:rsidRDefault="007D3803" w:rsidP="00ED196C">
      <w:pPr>
        <w:pStyle w:val="berschrift2"/>
      </w:pPr>
      <w:r w:rsidRPr="00D900D6">
        <w:t>5) Sind oder werden Änderungen in der Zielsetzung notwendig?</w:t>
      </w:r>
    </w:p>
    <w:p w14:paraId="34C5C1C4" w14:textId="2E1B1C87" w:rsidR="007D3803" w:rsidRPr="00D900D6" w:rsidRDefault="003C042E" w:rsidP="00ED196C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207416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52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7D3803" w:rsidRPr="00ED196C">
        <w:rPr>
          <w:lang w:eastAsia="de-DE"/>
        </w:rPr>
        <w:t>*</w:t>
      </w:r>
      <w:r w:rsidR="00BD3B55" w:rsidRPr="00ED196C">
        <w:rPr>
          <w:lang w:eastAsia="de-DE"/>
        </w:rPr>
        <w:tab/>
      </w:r>
      <w:r w:rsidR="007D3803" w:rsidRPr="00D900D6">
        <w:rPr>
          <w:lang w:eastAsia="de-DE"/>
        </w:rPr>
        <w:t>Nein</w:t>
      </w:r>
    </w:p>
    <w:p w14:paraId="21A759B7" w14:textId="23A8DF2F" w:rsidR="007D3803" w:rsidRDefault="003C042E" w:rsidP="00ED196C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208241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CD7" w:rsidRPr="00ED196C">
            <w:rPr>
              <w:rFonts w:ascii="Segoe UI Symbol" w:hAnsi="Segoe UI Symbol" w:cs="Segoe UI Symbol"/>
              <w:lang w:eastAsia="de-DE"/>
            </w:rPr>
            <w:t>☐</w:t>
          </w:r>
        </w:sdtContent>
      </w:sdt>
      <w:r w:rsidR="007D3803" w:rsidRPr="00ED196C">
        <w:rPr>
          <w:lang w:eastAsia="de-DE"/>
        </w:rPr>
        <w:t>*</w:t>
      </w:r>
      <w:r w:rsidR="007D3803" w:rsidRPr="00D900D6">
        <w:rPr>
          <w:lang w:eastAsia="de-DE"/>
        </w:rPr>
        <w:t xml:space="preserve"> </w:t>
      </w:r>
      <w:r w:rsidR="00BD3B55">
        <w:rPr>
          <w:lang w:eastAsia="de-DE"/>
        </w:rPr>
        <w:tab/>
      </w:r>
      <w:r w:rsidR="007D3803" w:rsidRPr="00D900D6">
        <w:rPr>
          <w:lang w:eastAsia="de-DE"/>
        </w:rPr>
        <w:t>Ja (Erläuterung erforderlich)</w:t>
      </w:r>
    </w:p>
    <w:p w14:paraId="2C298F55" w14:textId="2E71A789" w:rsidR="007D3803" w:rsidRPr="00D900D6" w:rsidRDefault="007D3803" w:rsidP="00ED196C">
      <w:pPr>
        <w:pStyle w:val="berschrift2"/>
      </w:pPr>
      <w:r w:rsidRPr="00D900D6">
        <w:t xml:space="preserve">6) </w:t>
      </w:r>
      <w:r w:rsidR="00D959D6" w:rsidRPr="003C042E">
        <w:t xml:space="preserve">Jährliche </w:t>
      </w:r>
      <w:r w:rsidRPr="003C042E">
        <w:t>Fortschreibung</w:t>
      </w:r>
      <w:r w:rsidRPr="00D900D6">
        <w:t xml:space="preserve"> des Verwertungsplans. Dies soll, soweit im Einzelfall zutreffend, Angaben zu folgenden Punkten enthalten:</w:t>
      </w:r>
    </w:p>
    <w:p w14:paraId="12486775" w14:textId="3B944179" w:rsidR="00D959D6" w:rsidRDefault="007D3803" w:rsidP="00D959D6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rPr>
          <w:lang w:eastAsia="de-DE"/>
        </w:rPr>
      </w:pPr>
      <w:r w:rsidRPr="00D900D6">
        <w:rPr>
          <w:lang w:eastAsia="de-DE"/>
        </w:rPr>
        <w:t>Im Berichtszeitraum wurden auf Basis der Ergebnisse des Vorhabens Schutzrechte angemeldet, erteilt</w:t>
      </w:r>
      <w:r w:rsidR="00125952" w:rsidRPr="00D900D6">
        <w:rPr>
          <w:lang w:eastAsia="de-DE"/>
        </w:rPr>
        <w:t>, in Anspruch genommen</w:t>
      </w:r>
      <w:r w:rsidRPr="00D900D6">
        <w:rPr>
          <w:lang w:eastAsia="de-DE"/>
        </w:rPr>
        <w:t xml:space="preserve"> oder eine Anmeldung </w:t>
      </w:r>
      <w:r w:rsidRPr="00F96759">
        <w:rPr>
          <w:lang w:eastAsia="de-DE"/>
        </w:rPr>
        <w:t xml:space="preserve">vorbereitet </w:t>
      </w:r>
    </w:p>
    <w:p w14:paraId="61183D7B" w14:textId="1A7514C7" w:rsidR="00D959D6" w:rsidRDefault="003C042E" w:rsidP="00D959D6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  <w:sdt>
        <w:sdtPr>
          <w:rPr>
            <w:lang w:eastAsia="de-DE"/>
          </w:rPr>
          <w:id w:val="-92642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9D6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D959D6" w:rsidRPr="00ED196C">
        <w:rPr>
          <w:lang w:eastAsia="de-DE"/>
        </w:rPr>
        <w:t>*</w:t>
      </w:r>
      <w:r w:rsidR="00D959D6" w:rsidRPr="00D900D6">
        <w:rPr>
          <w:lang w:eastAsia="de-DE"/>
        </w:rPr>
        <w:t xml:space="preserve"> </w:t>
      </w:r>
      <w:r w:rsidR="00D959D6" w:rsidRPr="00497F2B">
        <w:rPr>
          <w:rFonts w:eastAsia="Times New Roman" w:cs="Arial"/>
          <w:bCs/>
          <w:iCs/>
          <w:szCs w:val="20"/>
          <w:lang w:eastAsia="de-DE"/>
        </w:rPr>
        <w:t>Nein</w:t>
      </w:r>
    </w:p>
    <w:p w14:paraId="2072B63D" w14:textId="77777777" w:rsidR="00D959D6" w:rsidRPr="00497F2B" w:rsidRDefault="00D959D6" w:rsidP="00D959D6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</w:p>
    <w:p w14:paraId="516C7F27" w14:textId="57AD71B3" w:rsidR="007D3803" w:rsidRPr="00D900D6" w:rsidRDefault="003C042E" w:rsidP="00D959D6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185160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9D6" w:rsidRPr="00ED196C">
            <w:rPr>
              <w:rFonts w:ascii="Segoe UI Symbol" w:hAnsi="Segoe UI Symbol" w:cs="Segoe UI Symbol"/>
              <w:lang w:eastAsia="de-DE"/>
            </w:rPr>
            <w:t>☐</w:t>
          </w:r>
        </w:sdtContent>
      </w:sdt>
      <w:r w:rsidR="00D959D6" w:rsidRPr="00ED196C">
        <w:rPr>
          <w:lang w:eastAsia="de-DE"/>
        </w:rPr>
        <w:t>*</w:t>
      </w:r>
      <w:r w:rsidR="00D959D6" w:rsidRPr="00D900D6">
        <w:rPr>
          <w:lang w:eastAsia="de-DE"/>
        </w:rPr>
        <w:t xml:space="preserve"> </w:t>
      </w:r>
      <w:r w:rsidR="00D959D6" w:rsidRPr="00497F2B">
        <w:rPr>
          <w:rFonts w:eastAsia="Times New Roman" w:cs="Arial"/>
          <w:bCs/>
          <w:iCs/>
          <w:szCs w:val="20"/>
          <w:lang w:eastAsia="de-DE"/>
        </w:rPr>
        <w:t xml:space="preserve">Ja </w:t>
      </w:r>
      <w:r w:rsidR="007D3803" w:rsidRPr="00F96759">
        <w:rPr>
          <w:lang w:eastAsia="de-DE"/>
        </w:rPr>
        <w:t>(Erläuterung erforderlich).</w:t>
      </w:r>
    </w:p>
    <w:p w14:paraId="05EBF442" w14:textId="77777777" w:rsidR="00D959D6" w:rsidRDefault="00D959D6" w:rsidP="00D959D6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rPr>
          <w:rFonts w:eastAsia="Times New Roman" w:cs="Arial"/>
          <w:bCs/>
          <w:iCs/>
          <w:szCs w:val="20"/>
          <w:lang w:eastAsia="de-DE"/>
        </w:rPr>
      </w:pPr>
      <w:r w:rsidRPr="00497F2B">
        <w:rPr>
          <w:rFonts w:eastAsia="Times New Roman" w:cs="Arial"/>
          <w:bCs/>
          <w:iCs/>
          <w:szCs w:val="20"/>
          <w:lang w:eastAsia="de-DE"/>
        </w:rPr>
        <w:t>Im Berichtszeitraum sind Änderungen der wirtschaftlichen Erfolgsaussichten nach Projektende gegenüber der Da</w:t>
      </w:r>
      <w:r>
        <w:rPr>
          <w:rFonts w:eastAsia="Times New Roman" w:cs="Arial"/>
          <w:bCs/>
          <w:iCs/>
          <w:szCs w:val="20"/>
          <w:lang w:eastAsia="de-DE"/>
        </w:rPr>
        <w:t>rstellung im Antrag aufgetreten.</w:t>
      </w:r>
    </w:p>
    <w:p w14:paraId="0E43F33B" w14:textId="2880E502" w:rsidR="00D959D6" w:rsidRDefault="003C042E" w:rsidP="00D959D6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  <w:sdt>
        <w:sdtPr>
          <w:rPr>
            <w:lang w:eastAsia="de-DE"/>
          </w:rPr>
          <w:id w:val="149367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9D6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D959D6" w:rsidRPr="00ED196C">
        <w:rPr>
          <w:lang w:eastAsia="de-DE"/>
        </w:rPr>
        <w:t>*</w:t>
      </w:r>
      <w:r w:rsidR="00D959D6" w:rsidRPr="00D900D6">
        <w:rPr>
          <w:lang w:eastAsia="de-DE"/>
        </w:rPr>
        <w:t xml:space="preserve"> </w:t>
      </w:r>
      <w:r w:rsidR="00D959D6" w:rsidRPr="00497F2B">
        <w:rPr>
          <w:rFonts w:eastAsia="Times New Roman" w:cs="Arial"/>
          <w:bCs/>
          <w:iCs/>
          <w:szCs w:val="20"/>
          <w:lang w:eastAsia="de-DE"/>
        </w:rPr>
        <w:t>Nein</w:t>
      </w:r>
    </w:p>
    <w:p w14:paraId="5FD6CCE4" w14:textId="77777777" w:rsidR="00D959D6" w:rsidRPr="00497F2B" w:rsidRDefault="00D959D6" w:rsidP="00D959D6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</w:p>
    <w:p w14:paraId="4E7F28FC" w14:textId="34EA59E1" w:rsidR="00D959D6" w:rsidRPr="00D900D6" w:rsidRDefault="003C042E" w:rsidP="00D959D6">
      <w:pPr>
        <w:ind w:left="709" w:hanging="425"/>
        <w:rPr>
          <w:lang w:eastAsia="de-DE"/>
        </w:rPr>
      </w:pPr>
      <w:sdt>
        <w:sdtPr>
          <w:rPr>
            <w:lang w:eastAsia="de-DE"/>
          </w:rPr>
          <w:id w:val="-22799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DFE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D959D6" w:rsidRPr="00ED196C">
        <w:rPr>
          <w:lang w:eastAsia="de-DE"/>
        </w:rPr>
        <w:t>*</w:t>
      </w:r>
      <w:r w:rsidR="00D959D6" w:rsidRPr="00D900D6">
        <w:rPr>
          <w:lang w:eastAsia="de-DE"/>
        </w:rPr>
        <w:t xml:space="preserve"> </w:t>
      </w:r>
      <w:r w:rsidR="00D959D6" w:rsidRPr="00497F2B">
        <w:rPr>
          <w:rFonts w:eastAsia="Times New Roman" w:cs="Arial"/>
          <w:bCs/>
          <w:iCs/>
          <w:szCs w:val="20"/>
          <w:lang w:eastAsia="de-DE"/>
        </w:rPr>
        <w:t xml:space="preserve">Ja </w:t>
      </w:r>
      <w:r w:rsidR="00D959D6" w:rsidRPr="00F96759">
        <w:rPr>
          <w:lang w:eastAsia="de-DE"/>
        </w:rPr>
        <w:t>(Erläuterung erforderlich).</w:t>
      </w:r>
    </w:p>
    <w:p w14:paraId="566A2294" w14:textId="77777777" w:rsidR="00D959D6" w:rsidRPr="00D900D6" w:rsidRDefault="00D959D6" w:rsidP="00ED196C">
      <w:pPr>
        <w:ind w:left="709" w:hanging="425"/>
        <w:rPr>
          <w:lang w:eastAsia="de-DE"/>
        </w:rPr>
      </w:pPr>
    </w:p>
    <w:p w14:paraId="5CFF68EC" w14:textId="77777777" w:rsidR="00D959D6" w:rsidRDefault="00D959D6" w:rsidP="00D959D6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rPr>
          <w:rFonts w:eastAsia="Times New Roman" w:cs="Arial"/>
          <w:bCs/>
          <w:iCs/>
          <w:szCs w:val="20"/>
          <w:lang w:eastAsia="de-DE"/>
        </w:rPr>
      </w:pPr>
      <w:r w:rsidRPr="00497F2B">
        <w:rPr>
          <w:rFonts w:eastAsia="Times New Roman" w:cs="Arial"/>
          <w:bCs/>
          <w:iCs/>
          <w:szCs w:val="20"/>
          <w:lang w:eastAsia="de-DE"/>
        </w:rPr>
        <w:t>Im Berichtszeitraum sind Änderungen der wissenschaftlichen und/oder technischen Erfolgsaussichten nach Projektende gegenüber der Darstellung im Antrag aufgetreten.</w:t>
      </w:r>
    </w:p>
    <w:p w14:paraId="4D690E55" w14:textId="0F46607F" w:rsidR="00D959D6" w:rsidRPr="00497F2B" w:rsidRDefault="003C042E" w:rsidP="006D2DFE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  <w:sdt>
        <w:sdtPr>
          <w:rPr>
            <w:lang w:eastAsia="de-DE"/>
          </w:rPr>
          <w:id w:val="-189211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DFE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D959D6" w:rsidRPr="00ED196C">
        <w:rPr>
          <w:lang w:eastAsia="de-DE"/>
        </w:rPr>
        <w:t>*</w:t>
      </w:r>
      <w:r w:rsidR="00D959D6" w:rsidRPr="00497F2B">
        <w:rPr>
          <w:rFonts w:eastAsia="Times New Roman" w:cs="Arial"/>
          <w:bCs/>
          <w:iCs/>
          <w:szCs w:val="20"/>
          <w:lang w:eastAsia="de-DE"/>
        </w:rPr>
        <w:t xml:space="preserve"> Nein</w:t>
      </w:r>
    </w:p>
    <w:p w14:paraId="5257C299" w14:textId="5B292741" w:rsidR="00D959D6" w:rsidRPr="00497F2B" w:rsidRDefault="003C042E" w:rsidP="006D2DFE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  <w:sdt>
        <w:sdtPr>
          <w:rPr>
            <w:lang w:eastAsia="de-DE"/>
          </w:rPr>
          <w:id w:val="144272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DFE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6D2DFE" w:rsidRPr="00ED196C">
        <w:rPr>
          <w:lang w:eastAsia="de-DE"/>
        </w:rPr>
        <w:t>*</w:t>
      </w:r>
      <w:r w:rsidR="006D2DFE" w:rsidRPr="00497F2B">
        <w:rPr>
          <w:rFonts w:eastAsia="Times New Roman" w:cs="Arial"/>
          <w:bCs/>
          <w:iCs/>
          <w:szCs w:val="20"/>
          <w:lang w:eastAsia="de-DE"/>
        </w:rPr>
        <w:t xml:space="preserve"> </w:t>
      </w:r>
      <w:r w:rsidR="00D959D6" w:rsidRPr="00497F2B">
        <w:rPr>
          <w:rFonts w:eastAsia="Times New Roman" w:cs="Arial"/>
          <w:bCs/>
          <w:iCs/>
          <w:szCs w:val="20"/>
          <w:lang w:eastAsia="de-DE"/>
        </w:rPr>
        <w:t>Ja (Erläuterung erforderlich)</w:t>
      </w:r>
    </w:p>
    <w:p w14:paraId="23BFE6B6" w14:textId="77777777" w:rsidR="006D2DFE" w:rsidRPr="00497F2B" w:rsidRDefault="006D2DFE" w:rsidP="006D2DFE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rPr>
          <w:rFonts w:eastAsia="Times New Roman" w:cs="Arial"/>
          <w:bCs/>
          <w:iCs/>
          <w:szCs w:val="20"/>
          <w:lang w:eastAsia="de-DE"/>
        </w:rPr>
      </w:pPr>
      <w:r w:rsidRPr="00497F2B">
        <w:rPr>
          <w:rFonts w:eastAsia="Times New Roman" w:cs="Arial"/>
          <w:bCs/>
          <w:iCs/>
          <w:szCs w:val="20"/>
          <w:lang w:eastAsia="de-DE"/>
        </w:rPr>
        <w:t>Im Berichtszeitraum sind Änderungen der wissenschaftlichen und wirtschaftlichen Anschlussfähigkeit gegenüber der Darstellung im Antrag aufget</w:t>
      </w:r>
      <w:r>
        <w:rPr>
          <w:rFonts w:eastAsia="Times New Roman" w:cs="Arial"/>
          <w:bCs/>
          <w:iCs/>
          <w:szCs w:val="20"/>
          <w:lang w:eastAsia="de-DE"/>
        </w:rPr>
        <w:t>reten</w:t>
      </w:r>
      <w:r w:rsidRPr="00497F2B">
        <w:rPr>
          <w:rFonts w:eastAsia="Times New Roman" w:cs="Arial"/>
          <w:bCs/>
          <w:iCs/>
          <w:szCs w:val="20"/>
          <w:lang w:eastAsia="de-DE"/>
        </w:rPr>
        <w:t>.</w:t>
      </w:r>
    </w:p>
    <w:p w14:paraId="1402874C" w14:textId="634F0576" w:rsidR="006D2DFE" w:rsidRPr="00497F2B" w:rsidRDefault="003C042E" w:rsidP="006D2DFE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  <w:sdt>
        <w:sdtPr>
          <w:rPr>
            <w:lang w:eastAsia="de-DE"/>
          </w:rPr>
          <w:id w:val="-4074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DFE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6D2DFE" w:rsidRPr="00ED196C">
        <w:rPr>
          <w:lang w:eastAsia="de-DE"/>
        </w:rPr>
        <w:t>*</w:t>
      </w:r>
      <w:r w:rsidR="006D2DFE" w:rsidRPr="00497F2B">
        <w:rPr>
          <w:rFonts w:eastAsia="Times New Roman" w:cs="Arial"/>
          <w:bCs/>
          <w:iCs/>
          <w:szCs w:val="20"/>
          <w:lang w:eastAsia="de-DE"/>
        </w:rPr>
        <w:t xml:space="preserve"> Nein</w:t>
      </w:r>
    </w:p>
    <w:p w14:paraId="400D2469" w14:textId="01C2B08D" w:rsidR="006D2DFE" w:rsidRPr="00497F2B" w:rsidRDefault="003C042E" w:rsidP="006D2DFE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rPr>
          <w:rFonts w:eastAsia="Times New Roman" w:cs="Arial"/>
          <w:bCs/>
          <w:iCs/>
          <w:szCs w:val="20"/>
          <w:lang w:eastAsia="de-DE"/>
        </w:rPr>
      </w:pPr>
      <w:sdt>
        <w:sdtPr>
          <w:rPr>
            <w:lang w:eastAsia="de-DE"/>
          </w:rPr>
          <w:id w:val="79040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DFE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6D2DFE" w:rsidRPr="00ED196C">
        <w:rPr>
          <w:lang w:eastAsia="de-DE"/>
        </w:rPr>
        <w:t>*</w:t>
      </w:r>
      <w:r w:rsidR="006D2DFE" w:rsidRPr="00497F2B">
        <w:rPr>
          <w:rFonts w:eastAsia="Times New Roman" w:cs="Arial"/>
          <w:bCs/>
          <w:iCs/>
          <w:szCs w:val="20"/>
          <w:lang w:eastAsia="de-DE"/>
        </w:rPr>
        <w:t xml:space="preserve"> Ja (Erläuterung erforderlich)</w:t>
      </w:r>
    </w:p>
    <w:p w14:paraId="71C326E3" w14:textId="160F4887" w:rsidR="007D3803" w:rsidRPr="00ED196C" w:rsidRDefault="007D3803" w:rsidP="00ED196C">
      <w:pPr>
        <w:pStyle w:val="berschrift1"/>
      </w:pPr>
      <w:r w:rsidRPr="00ED196C">
        <w:lastRenderedPageBreak/>
        <w:t xml:space="preserve">Teil II: Ausführlicher Sachbericht </w:t>
      </w:r>
      <w:r w:rsidR="00984A8C" w:rsidRPr="00ED196C">
        <w:t>(max. 2-3 Seiten)</w:t>
      </w:r>
    </w:p>
    <w:p w14:paraId="4D2E6B67" w14:textId="6122217C" w:rsidR="009F3894" w:rsidRDefault="009F3894" w:rsidP="00ED196C">
      <w:pPr>
        <w:pStyle w:val="berschrift2"/>
      </w:pPr>
      <w:r>
        <w:t xml:space="preserve">AP 1 </w:t>
      </w:r>
    </w:p>
    <w:p w14:paraId="4F08E725" w14:textId="756B85F5" w:rsidR="00B56452" w:rsidRDefault="006974A2" w:rsidP="00E54752">
      <w:pPr>
        <w:pStyle w:val="berschrift2"/>
      </w:pPr>
      <w:r>
        <w:t xml:space="preserve">AP 2 </w:t>
      </w:r>
    </w:p>
    <w:p w14:paraId="442C8E40" w14:textId="38FF0822" w:rsidR="005C68CA" w:rsidRDefault="005C68CA" w:rsidP="00ED196C">
      <w:pPr>
        <w:pStyle w:val="berschrift2"/>
      </w:pPr>
      <w:r>
        <w:t xml:space="preserve">AP 3 </w:t>
      </w:r>
    </w:p>
    <w:p w14:paraId="00603103" w14:textId="196B7557" w:rsidR="006C3E12" w:rsidRDefault="006C3E12" w:rsidP="00ED196C">
      <w:pPr>
        <w:pStyle w:val="berschrift2"/>
      </w:pPr>
      <w:r>
        <w:t>AP 4</w:t>
      </w:r>
    </w:p>
    <w:sectPr w:rsidR="006C3E12" w:rsidSect="00ED196C">
      <w:footerReference w:type="even" r:id="rId12"/>
      <w:footerReference w:type="default" r:id="rId13"/>
      <w:footerReference w:type="first" r:id="rId14"/>
      <w:pgSz w:w="11907" w:h="16840" w:code="9"/>
      <w:pgMar w:top="1134" w:right="992" w:bottom="1134" w:left="1418" w:header="567" w:footer="69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AAFAB2" w16cex:dateUtc="2023-03-02T09:36:00Z"/>
  <w16cex:commentExtensible w16cex:durableId="27AB0831" w16cex:dateUtc="2023-03-02T10:34:00Z"/>
  <w16cex:commentExtensible w16cex:durableId="27AB08E0" w16cex:dateUtc="2023-03-02T10:37:00Z"/>
  <w16cex:commentExtensible w16cex:durableId="27AAF9A7" w16cex:dateUtc="2023-03-02T09:32:00Z"/>
  <w16cex:commentExtensible w16cex:durableId="27AB09E8" w16cex:dateUtc="2023-03-02T10:41:00Z"/>
  <w16cex:commentExtensible w16cex:durableId="27AAFC47" w16cex:dateUtc="2023-03-02T09:43:00Z"/>
  <w16cex:commentExtensible w16cex:durableId="27AAFDA5" w16cex:dateUtc="2023-03-02T09:49:00Z"/>
  <w16cex:commentExtensible w16cex:durableId="27AB0D1D" w16cex:dateUtc="2023-03-02T10:55:00Z"/>
  <w16cex:commentExtensible w16cex:durableId="27AAFFE6" w16cex:dateUtc="2023-03-02T09:58:00Z"/>
  <w16cex:commentExtensible w16cex:durableId="27AB0D65" w16cex:dateUtc="2023-03-02T10:56:00Z"/>
  <w16cex:commentExtensible w16cex:durableId="27AB0D9B" w16cex:dateUtc="2023-03-02T10:57:00Z"/>
  <w16cex:commentExtensible w16cex:durableId="3F853B8F" w16cex:dateUtc="2023-03-10T20:13:08.261Z"/>
  <w16cex:commentExtensible w16cex:durableId="5B3C3876" w16cex:dateUtc="2023-03-10T20:28:28.959Z"/>
  <w16cex:commentExtensible w16cex:durableId="18656A61" w16cex:dateUtc="2023-03-15T06:02:55.39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C6B73" w14:textId="77777777" w:rsidR="00FE3288" w:rsidRDefault="00FE3288" w:rsidP="00A96923">
      <w:r>
        <w:separator/>
      </w:r>
    </w:p>
  </w:endnote>
  <w:endnote w:type="continuationSeparator" w:id="0">
    <w:p w14:paraId="70DE751A" w14:textId="77777777" w:rsidR="00FE3288" w:rsidRDefault="00FE3288" w:rsidP="00A9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0F6F" w14:textId="77777777" w:rsidR="00FE3288" w:rsidRDefault="00FE3288" w:rsidP="00A96923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D1ED25" w14:textId="77777777" w:rsidR="00FE3288" w:rsidRDefault="00FE3288" w:rsidP="00A969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708063"/>
      <w:docPartObj>
        <w:docPartGallery w:val="Page Numbers (Bottom of Page)"/>
        <w:docPartUnique/>
      </w:docPartObj>
    </w:sdtPr>
    <w:sdtEndPr/>
    <w:sdtContent>
      <w:p w14:paraId="3769EACB" w14:textId="71F4E77A" w:rsidR="000B1911" w:rsidRPr="00ED196C" w:rsidRDefault="00075DA9" w:rsidP="00ED196C">
        <w:pPr>
          <w:pStyle w:val="Fuzeile"/>
          <w:jc w:val="right"/>
        </w:pPr>
        <w:r>
          <w:t xml:space="preserve">| </w:t>
        </w:r>
        <w:r w:rsidR="000B1911" w:rsidRPr="00ED196C">
          <w:fldChar w:fldCharType="begin"/>
        </w:r>
        <w:r w:rsidR="000B1911" w:rsidRPr="00ED196C">
          <w:instrText>PAGE   \* MERGEFORMAT</w:instrText>
        </w:r>
        <w:r w:rsidR="000B1911" w:rsidRPr="00ED196C">
          <w:fldChar w:fldCharType="separate"/>
        </w:r>
        <w:r w:rsidR="00407F9D">
          <w:rPr>
            <w:noProof/>
          </w:rPr>
          <w:t>3</w:t>
        </w:r>
        <w:r w:rsidR="000B1911" w:rsidRPr="00ED196C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2BCE" w14:textId="77777777" w:rsidR="00FE3288" w:rsidRPr="00D2270F" w:rsidRDefault="00FE3288" w:rsidP="00ED196C">
    <w:pPr>
      <w:pStyle w:val="Fuzeile"/>
    </w:pPr>
    <w:r>
      <w:t>– B</w:t>
    </w:r>
    <w:r w:rsidRPr="00D2270F">
      <w:t>itte</w:t>
    </w:r>
    <w:r>
      <w:t xml:space="preserve"> Papier sparen und</w:t>
    </w:r>
    <w:r w:rsidRPr="00D2270F">
      <w:t xml:space="preserve"> doppelseitig ausdrucken</w:t>
    </w:r>
    <w: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420A" w14:textId="77777777" w:rsidR="00FE3288" w:rsidRDefault="00FE3288" w:rsidP="00135C65">
      <w:r>
        <w:separator/>
      </w:r>
    </w:p>
  </w:footnote>
  <w:footnote w:type="continuationSeparator" w:id="0">
    <w:p w14:paraId="382D167E" w14:textId="77777777" w:rsidR="00FE3288" w:rsidRDefault="00FE3288" w:rsidP="00A96923">
      <w:r>
        <w:continuationSeparator/>
      </w:r>
    </w:p>
  </w:footnote>
  <w:footnote w:id="1">
    <w:p w14:paraId="54A8FC58" w14:textId="77777777" w:rsidR="00FE3288" w:rsidRPr="00A96923" w:rsidRDefault="00FE3288" w:rsidP="00135C65">
      <w:pPr>
        <w:pStyle w:val="Funotentext"/>
      </w:pPr>
      <w:r w:rsidRPr="00A96923">
        <w:rPr>
          <w:rStyle w:val="Funotenzeichen"/>
        </w:rPr>
        <w:t>*</w:t>
      </w:r>
      <w:r w:rsidRPr="00A96923">
        <w:t xml:space="preserve"> Bitte anklicken, wenn zutreffend.</w:t>
      </w:r>
    </w:p>
  </w:footnote>
  <w:footnote w:id="2">
    <w:p w14:paraId="71E59F65" w14:textId="31DEDCB1" w:rsidR="00FE3288" w:rsidRDefault="00730DD6" w:rsidP="00A96923">
      <w:pPr>
        <w:pStyle w:val="Funotentext"/>
      </w:pPr>
      <w:r w:rsidRPr="00A96923">
        <w:rPr>
          <w:rStyle w:val="Funotenzeichen"/>
        </w:rPr>
        <w:t>*</w:t>
      </w:r>
      <w:r w:rsidRPr="00A96923">
        <w:t xml:space="preserve"> Bitte anklicken, wenn zutreffend.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6849"/>
    <w:multiLevelType w:val="hybridMultilevel"/>
    <w:tmpl w:val="206419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6483"/>
    <w:multiLevelType w:val="multilevel"/>
    <w:tmpl w:val="64A223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13D22BF"/>
    <w:multiLevelType w:val="hybridMultilevel"/>
    <w:tmpl w:val="D53E53BA"/>
    <w:lvl w:ilvl="0" w:tplc="6C16FBCC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83"/>
    <w:rsid w:val="00000EA5"/>
    <w:rsid w:val="000017CC"/>
    <w:rsid w:val="00005E64"/>
    <w:rsid w:val="00011401"/>
    <w:rsid w:val="000405CE"/>
    <w:rsid w:val="00075DA9"/>
    <w:rsid w:val="000849CE"/>
    <w:rsid w:val="00086321"/>
    <w:rsid w:val="0009300B"/>
    <w:rsid w:val="00093542"/>
    <w:rsid w:val="00095A9F"/>
    <w:rsid w:val="000B1911"/>
    <w:rsid w:val="000C2126"/>
    <w:rsid w:val="0010432C"/>
    <w:rsid w:val="00125952"/>
    <w:rsid w:val="00135C65"/>
    <w:rsid w:val="00142E7B"/>
    <w:rsid w:val="00187322"/>
    <w:rsid w:val="001B5F16"/>
    <w:rsid w:val="001D46BC"/>
    <w:rsid w:val="001E2E47"/>
    <w:rsid w:val="001F59FF"/>
    <w:rsid w:val="00202A14"/>
    <w:rsid w:val="00242CFF"/>
    <w:rsid w:val="00276D95"/>
    <w:rsid w:val="00280C57"/>
    <w:rsid w:val="002E3432"/>
    <w:rsid w:val="00351162"/>
    <w:rsid w:val="00352085"/>
    <w:rsid w:val="00370109"/>
    <w:rsid w:val="003709FB"/>
    <w:rsid w:val="003C042E"/>
    <w:rsid w:val="004052C8"/>
    <w:rsid w:val="00407F9D"/>
    <w:rsid w:val="004221CF"/>
    <w:rsid w:val="004516DF"/>
    <w:rsid w:val="00493743"/>
    <w:rsid w:val="004A0397"/>
    <w:rsid w:val="0052240E"/>
    <w:rsid w:val="0052334D"/>
    <w:rsid w:val="005253EA"/>
    <w:rsid w:val="00531B26"/>
    <w:rsid w:val="00556EE4"/>
    <w:rsid w:val="005A7092"/>
    <w:rsid w:val="005C68CA"/>
    <w:rsid w:val="005C7DA7"/>
    <w:rsid w:val="00601D13"/>
    <w:rsid w:val="006043EE"/>
    <w:rsid w:val="00616A79"/>
    <w:rsid w:val="00624172"/>
    <w:rsid w:val="00680194"/>
    <w:rsid w:val="00691B60"/>
    <w:rsid w:val="006974A2"/>
    <w:rsid w:val="006A05C6"/>
    <w:rsid w:val="006A448C"/>
    <w:rsid w:val="006C258C"/>
    <w:rsid w:val="006C3E12"/>
    <w:rsid w:val="006D2DFE"/>
    <w:rsid w:val="007020B2"/>
    <w:rsid w:val="007132B7"/>
    <w:rsid w:val="00730DD6"/>
    <w:rsid w:val="007405FE"/>
    <w:rsid w:val="00745E99"/>
    <w:rsid w:val="00751E01"/>
    <w:rsid w:val="00772351"/>
    <w:rsid w:val="007A3AB6"/>
    <w:rsid w:val="007D3803"/>
    <w:rsid w:val="008A0BF0"/>
    <w:rsid w:val="008A6490"/>
    <w:rsid w:val="008E03F5"/>
    <w:rsid w:val="009025EC"/>
    <w:rsid w:val="009265BD"/>
    <w:rsid w:val="00984A8C"/>
    <w:rsid w:val="00995AE4"/>
    <w:rsid w:val="009B5BB9"/>
    <w:rsid w:val="009C0DF9"/>
    <w:rsid w:val="009F3894"/>
    <w:rsid w:val="00A34F8C"/>
    <w:rsid w:val="00A36D62"/>
    <w:rsid w:val="00A92120"/>
    <w:rsid w:val="00A93A0A"/>
    <w:rsid w:val="00A96923"/>
    <w:rsid w:val="00AA6A89"/>
    <w:rsid w:val="00B56452"/>
    <w:rsid w:val="00BB1622"/>
    <w:rsid w:val="00BD0183"/>
    <w:rsid w:val="00BD3B55"/>
    <w:rsid w:val="00BD6B50"/>
    <w:rsid w:val="00C4796D"/>
    <w:rsid w:val="00C82258"/>
    <w:rsid w:val="00CA46F4"/>
    <w:rsid w:val="00CF7B66"/>
    <w:rsid w:val="00D32909"/>
    <w:rsid w:val="00D900D6"/>
    <w:rsid w:val="00D959D6"/>
    <w:rsid w:val="00DB431B"/>
    <w:rsid w:val="00DF04FC"/>
    <w:rsid w:val="00E54752"/>
    <w:rsid w:val="00E86B28"/>
    <w:rsid w:val="00EC63AC"/>
    <w:rsid w:val="00ED14C3"/>
    <w:rsid w:val="00ED196C"/>
    <w:rsid w:val="00F25220"/>
    <w:rsid w:val="00F5289C"/>
    <w:rsid w:val="00F62193"/>
    <w:rsid w:val="00F6672F"/>
    <w:rsid w:val="00F96759"/>
    <w:rsid w:val="00FD1631"/>
    <w:rsid w:val="00FD5467"/>
    <w:rsid w:val="00FD70B2"/>
    <w:rsid w:val="00FE3288"/>
    <w:rsid w:val="00FE6CD7"/>
    <w:rsid w:val="01B5AB6A"/>
    <w:rsid w:val="0B437142"/>
    <w:rsid w:val="0E8C2650"/>
    <w:rsid w:val="0F590699"/>
    <w:rsid w:val="10720FDA"/>
    <w:rsid w:val="12C4AF42"/>
    <w:rsid w:val="17F30A16"/>
    <w:rsid w:val="1E7C31B9"/>
    <w:rsid w:val="20D81517"/>
    <w:rsid w:val="21D0C416"/>
    <w:rsid w:val="2284874D"/>
    <w:rsid w:val="249EE19B"/>
    <w:rsid w:val="30517073"/>
    <w:rsid w:val="31F495E7"/>
    <w:rsid w:val="3ECF6CE1"/>
    <w:rsid w:val="4134B2A2"/>
    <w:rsid w:val="446C5364"/>
    <w:rsid w:val="460823C5"/>
    <w:rsid w:val="4A3AAAB7"/>
    <w:rsid w:val="4BFBE9E0"/>
    <w:rsid w:val="528F9766"/>
    <w:rsid w:val="5755D281"/>
    <w:rsid w:val="6E99C6A6"/>
    <w:rsid w:val="72235A4E"/>
    <w:rsid w:val="7E0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F750D54"/>
  <w15:chartTrackingRefBased/>
  <w15:docId w15:val="{E2F8AE9E-83A6-40D9-A5BF-50121A8B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5C65"/>
    <w:pPr>
      <w:spacing w:after="12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3B55"/>
    <w:pPr>
      <w:keepNext/>
      <w:keepLines/>
      <w:spacing w:before="600" w:after="0"/>
      <w:outlineLvl w:val="0"/>
    </w:pPr>
    <w:rPr>
      <w:rFonts w:eastAsia="Times New Roman" w:cs="Arial"/>
      <w:b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923"/>
    <w:pPr>
      <w:keepNext/>
      <w:keepLines/>
      <w:spacing w:before="360" w:after="0"/>
      <w:ind w:left="284" w:hanging="284"/>
      <w:outlineLvl w:val="1"/>
    </w:pPr>
    <w:rPr>
      <w:rFonts w:eastAsia="Times New Roman" w:cstheme="majorBidi"/>
      <w:b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3B5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3B5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3B5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3B5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3B5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3B5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3B5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D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803"/>
  </w:style>
  <w:style w:type="paragraph" w:styleId="Funotentext">
    <w:name w:val="footnote text"/>
    <w:basedOn w:val="Standard"/>
    <w:link w:val="FunotentextZchn"/>
    <w:uiPriority w:val="99"/>
    <w:unhideWhenUsed/>
    <w:rsid w:val="007D38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7D3803"/>
    <w:rPr>
      <w:sz w:val="20"/>
      <w:szCs w:val="20"/>
    </w:rPr>
  </w:style>
  <w:style w:type="character" w:styleId="Seitenzahl">
    <w:name w:val="page number"/>
    <w:semiHidden/>
    <w:rsid w:val="007D3803"/>
    <w:rPr>
      <w:rFonts w:ascii="Arial" w:hAnsi="Arial"/>
      <w:sz w:val="22"/>
      <w:szCs w:val="20"/>
    </w:rPr>
  </w:style>
  <w:style w:type="character" w:styleId="Funotenzeichen">
    <w:name w:val="footnote reference"/>
    <w:semiHidden/>
    <w:rsid w:val="007D380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31B2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E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CD7"/>
    <w:rPr>
      <w:sz w:val="22"/>
      <w:szCs w:val="22"/>
      <w:lang w:eastAsia="en-US"/>
    </w:rPr>
  </w:style>
  <w:style w:type="paragraph" w:customStyle="1" w:styleId="Default">
    <w:name w:val="Default"/>
    <w:rsid w:val="00F621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7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7D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7DA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7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7DA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DA7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A96923"/>
    <w:pPr>
      <w:widowControl w:val="0"/>
      <w:numPr>
        <w:numId w:val="3"/>
      </w:numPr>
      <w:autoSpaceDE w:val="0"/>
      <w:autoSpaceDN w:val="0"/>
      <w:spacing w:line="300" w:lineRule="exact"/>
      <w:ind w:left="567"/>
    </w:pPr>
    <w:rPr>
      <w:rFonts w:eastAsia="Times New Roman" w:cs="Arial"/>
      <w:bCs/>
      <w:iCs/>
      <w:lang w:eastAsia="de-DE"/>
    </w:rPr>
  </w:style>
  <w:style w:type="paragraph" w:styleId="StandardWeb">
    <w:name w:val="Normal (Web)"/>
    <w:basedOn w:val="Standard"/>
    <w:uiPriority w:val="99"/>
    <w:unhideWhenUsed/>
    <w:rsid w:val="00005E64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C822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225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72351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3B55"/>
    <w:rPr>
      <w:rFonts w:ascii="Arial" w:eastAsia="Times New Roman" w:hAnsi="Arial" w:cs="Arial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923"/>
    <w:rPr>
      <w:rFonts w:ascii="Arial" w:eastAsia="Times New Roman" w:hAnsi="Arial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3B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3B5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3B5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3B5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3B5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3B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3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21%20URIS\Intern\URIS%20operativ\Arbeitshilfen\P5%20laufendes%20Projektgesch&#228;ft\Mustervorlagen%20Zwischenberichte\Vorlage%20Zwischenbericht%20W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796DBEA7DA42FEA559341A45182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C95D-FB72-4AE7-9201-6A7C970A1106}"/>
      </w:docPartPr>
      <w:docPartBody>
        <w:p w:rsidR="00FC0241" w:rsidRDefault="000405CE">
          <w:pPr>
            <w:pStyle w:val="B2796DBEA7DA42FEA559341A4518289D"/>
          </w:pPr>
          <w:r w:rsidRPr="008F040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CE"/>
    <w:rsid w:val="000405CE"/>
    <w:rsid w:val="00380CE4"/>
    <w:rsid w:val="00723AAC"/>
    <w:rsid w:val="00F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2796DBEA7DA42FEA559341A4518289D">
    <w:name w:val="B2796DBEA7DA42FEA559341A4518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1A933967346A4A88589A1C42E71163" ma:contentTypeVersion="12" ma:contentTypeDescription="Ein neues Dokument erstellen." ma:contentTypeScope="" ma:versionID="b72c3f05ab99b38324e679a4a0608fb3">
  <xsd:schema xmlns:xsd="http://www.w3.org/2001/XMLSchema" xmlns:xs="http://www.w3.org/2001/XMLSchema" xmlns:p="http://schemas.microsoft.com/office/2006/metadata/properties" xmlns:ns2="ad014bb8-268f-49f7-95ad-7d060110e0dc" xmlns:ns3="2f7b08e1-1cba-4458-a7b0-d977709115ac" targetNamespace="http://schemas.microsoft.com/office/2006/metadata/properties" ma:root="true" ma:fieldsID="900aaf1bb17c4efe705fc45a0d911928" ns2:_="" ns3:_="">
    <xsd:import namespace="ad014bb8-268f-49f7-95ad-7d060110e0dc"/>
    <xsd:import namespace="2f7b08e1-1cba-4458-a7b0-d97770911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4bb8-268f-49f7-95ad-7d060110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e38438d-a264-47d8-af69-904161ef6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08e1-1cba-4458-a7b0-d977709115a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2a39a26-a522-4341-acca-91cb9921ae8d}" ma:internalName="TaxCatchAll" ma:showField="CatchAllData" ma:web="2f7b08e1-1cba-4458-a7b0-d97770911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7b08e1-1cba-4458-a7b0-d977709115ac" xsi:nil="true"/>
    <lcf76f155ced4ddcb4097134ff3c332f xmlns="ad014bb8-268f-49f7-95ad-7d060110e0d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3E52-09F2-49ED-8E6F-9F61E6A79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7CA5A-46E8-4C19-A4D5-6253F60D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14bb8-268f-49f7-95ad-7d060110e0dc"/>
    <ds:schemaRef ds:uri="2f7b08e1-1cba-4458-a7b0-d97770911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8390D-1B9D-4F96-BE55-7E7D201B3B29}">
  <ds:schemaRefs>
    <ds:schemaRef ds:uri="2f7b08e1-1cba-4458-a7b0-d977709115ac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d014bb8-268f-49f7-95ad-7d060110e0d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032CEAF-78DF-44DE-B92A-5ED98AC2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Zwischenbericht WIR</Template>
  <TotalTime>0</TotalTime>
  <Pages>3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Isabel</dc:creator>
  <cp:keywords/>
  <cp:lastModifiedBy>Britt Lorenzen</cp:lastModifiedBy>
  <cp:revision>3</cp:revision>
  <dcterms:created xsi:type="dcterms:W3CDTF">2024-01-22T09:26:00Z</dcterms:created>
  <dcterms:modified xsi:type="dcterms:W3CDTF">2024-01-22T09:31:00Z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0x0101007C1A933967346A4A88589A1C42E71163</vt:lpwstr>
  </property>
  <property fmtid="{D5CDD505-2E9C-101B-9397-08002B2CF9AE}" pid="3" name="MediaServiceImageTags">
    <vt:lpwstr/>
  </property>
</Properties>
</file>